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C5" w:rsidRPr="00E908DC" w:rsidRDefault="00224FC5" w:rsidP="00224FC5">
      <w:pPr>
        <w:tabs>
          <w:tab w:val="left" w:pos="7697"/>
        </w:tabs>
        <w:rPr>
          <w:b/>
          <w:sz w:val="32"/>
          <w:szCs w:val="32"/>
        </w:rPr>
      </w:pPr>
      <w:r w:rsidRPr="00E908DC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8BA2EAF" wp14:editId="299DB88E">
            <wp:simplePos x="0" y="0"/>
            <wp:positionH relativeFrom="margin">
              <wp:posOffset>4281572</wp:posOffset>
            </wp:positionH>
            <wp:positionV relativeFrom="paragraph">
              <wp:posOffset>-577824</wp:posOffset>
            </wp:positionV>
            <wp:extent cx="1586316" cy="830687"/>
            <wp:effectExtent l="0" t="0" r="0" b="7620"/>
            <wp:wrapNone/>
            <wp:docPr id="2" name="Grafik 2" descr="cid:F111B82E-1CD3-4CF1-9C4D-F0B1A066FFB5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e94e55-8a4a-4c45-8d01-98a335fe669c" descr="cid:F111B82E-1CD3-4CF1-9C4D-F0B1A066FFB5@fritz.box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11" cy="8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05">
        <w:rPr>
          <w:b/>
          <w:sz w:val="32"/>
          <w:szCs w:val="32"/>
        </w:rPr>
        <w:t>Anfrage</w:t>
      </w:r>
      <w:r w:rsidRPr="00E908DC">
        <w:rPr>
          <w:b/>
          <w:sz w:val="32"/>
          <w:szCs w:val="32"/>
        </w:rPr>
        <w:tab/>
      </w:r>
    </w:p>
    <w:p w:rsidR="00224FC5" w:rsidRDefault="00224FC5">
      <w:pPr>
        <w:rPr>
          <w:b/>
          <w:sz w:val="24"/>
          <w:szCs w:val="24"/>
        </w:rPr>
      </w:pPr>
    </w:p>
    <w:p w:rsidR="005A5D6A" w:rsidRDefault="00E82641" w:rsidP="00D60105">
      <w:pPr>
        <w:tabs>
          <w:tab w:val="left" w:pos="1843"/>
          <w:tab w:val="left" w:pos="2268"/>
          <w:tab w:val="left" w:pos="404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Für </w:t>
      </w:r>
      <w:r w:rsidR="00D60105">
        <w:rPr>
          <w:b/>
          <w:sz w:val="24"/>
          <w:szCs w:val="24"/>
        </w:rPr>
        <w:t>Jahrgang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D6010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zum: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2641" w:rsidRPr="00E82641" w:rsidRDefault="00E82641" w:rsidP="00E82641">
      <w:pPr>
        <w:tabs>
          <w:tab w:val="left" w:pos="1701"/>
          <w:tab w:val="left" w:pos="3402"/>
          <w:tab w:val="left" w:pos="4046"/>
        </w:tabs>
        <w:rPr>
          <w:sz w:val="24"/>
          <w:szCs w:val="24"/>
          <w:u w:val="single"/>
        </w:rPr>
      </w:pPr>
    </w:p>
    <w:p w:rsidR="00C84523" w:rsidRPr="00C84523" w:rsidRDefault="005A5D6A" w:rsidP="00C84523">
      <w:pPr>
        <w:tabs>
          <w:tab w:val="left" w:pos="1701"/>
          <w:tab w:val="left" w:pos="3402"/>
          <w:tab w:val="left" w:pos="5670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Schüler/Schülerin</w:t>
      </w:r>
    </w:p>
    <w:p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8"/>
          <w:szCs w:val="8"/>
        </w:rPr>
      </w:pPr>
    </w:p>
    <w:p w:rsidR="00521413" w:rsidRPr="00C84523" w:rsidRDefault="004217B2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="00521413" w:rsidRPr="00C84523">
        <w:rPr>
          <w:sz w:val="24"/>
          <w:szCs w:val="24"/>
        </w:rPr>
        <w:tab/>
      </w:r>
      <w:r w:rsidR="00521413" w:rsidRPr="00C84523">
        <w:rPr>
          <w:sz w:val="24"/>
          <w:szCs w:val="24"/>
        </w:rPr>
        <w:tab/>
      </w:r>
      <w:r w:rsidR="005A5D6A" w:rsidRPr="00C84523">
        <w:rPr>
          <w:sz w:val="24"/>
          <w:szCs w:val="24"/>
        </w:rPr>
        <w:t>Vorname</w:t>
      </w:r>
      <w:r w:rsidR="006D7F56" w:rsidRPr="00C84523">
        <w:rPr>
          <w:sz w:val="24"/>
          <w:szCs w:val="24"/>
        </w:rPr>
        <w:t>:</w:t>
      </w:r>
      <w:r w:rsidR="00EF78D5" w:rsidRPr="00C84523">
        <w:rPr>
          <w:sz w:val="24"/>
          <w:szCs w:val="24"/>
        </w:rPr>
        <w:tab/>
      </w:r>
    </w:p>
    <w:p w:rsidR="00F55F30" w:rsidRDefault="00F55F30" w:rsidP="00F55F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left" w:pos="6237"/>
          <w:tab w:val="left" w:pos="7938"/>
          <w:tab w:val="right" w:leader="underscore" w:pos="9072"/>
          <w:tab w:val="right" w:pos="10206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männlich </w:t>
      </w:r>
      <w:sdt>
        <w:sdtPr>
          <w:rPr>
            <w:sz w:val="20"/>
            <w:szCs w:val="20"/>
          </w:rPr>
          <w:id w:val="-129466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 xml:space="preserve">weiblich </w:t>
      </w:r>
      <w:sdt>
        <w:sdtPr>
          <w:rPr>
            <w:sz w:val="20"/>
            <w:szCs w:val="20"/>
          </w:rPr>
          <w:id w:val="-61320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 xml:space="preserve">ggf. Zuzugsjahr </w:t>
      </w:r>
      <w:r>
        <w:rPr>
          <w:sz w:val="24"/>
          <w:szCs w:val="24"/>
          <w:u w:val="single"/>
        </w:rPr>
        <w:tab/>
      </w:r>
    </w:p>
    <w:p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Geburtstag: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Geburtsort:</w:t>
      </w:r>
      <w:r w:rsidR="002C241A" w:rsidRPr="00C84523">
        <w:rPr>
          <w:sz w:val="24"/>
          <w:szCs w:val="24"/>
        </w:rPr>
        <w:tab/>
      </w:r>
    </w:p>
    <w:p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Staatsangehörigkeit: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Familiensprache:</w:t>
      </w:r>
      <w:r w:rsidR="002C241A" w:rsidRPr="00C84523">
        <w:rPr>
          <w:sz w:val="24"/>
          <w:szCs w:val="24"/>
        </w:rPr>
        <w:tab/>
      </w:r>
    </w:p>
    <w:p w:rsidR="005A5D6A" w:rsidRDefault="001E7334" w:rsidP="001E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left" w:pos="6804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>Bedarf an sonderpädagogischer Unterstützung</w:t>
      </w:r>
      <w:r w:rsidR="00C84523" w:rsidRPr="00C8452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84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523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523" w:rsidRPr="00C84523">
        <w:rPr>
          <w:sz w:val="24"/>
          <w:szCs w:val="24"/>
        </w:rPr>
        <w:t xml:space="preserve"> </w:t>
      </w:r>
      <w:r w:rsidR="00C84523" w:rsidRPr="001E7334">
        <w:rPr>
          <w:sz w:val="24"/>
          <w:szCs w:val="24"/>
        </w:rPr>
        <w:t>ja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1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523" w:rsidRPr="00C84523">
        <w:rPr>
          <w:sz w:val="24"/>
          <w:szCs w:val="24"/>
        </w:rPr>
        <w:t xml:space="preserve"> nein</w:t>
      </w:r>
    </w:p>
    <w:p w:rsidR="001E7334" w:rsidRPr="00C84523" w:rsidRDefault="001E7334" w:rsidP="00293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4536"/>
          <w:tab w:val="left" w:pos="5103"/>
          <w:tab w:val="left" w:pos="5670"/>
          <w:tab w:val="left" w:pos="70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Förderschwerpunkt: LE</w:t>
      </w:r>
      <w:sdt>
        <w:sdtPr>
          <w:rPr>
            <w:sz w:val="24"/>
            <w:szCs w:val="24"/>
          </w:rPr>
          <w:id w:val="12318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ES</w:t>
      </w:r>
      <w:sdt>
        <w:sdtPr>
          <w:rPr>
            <w:sz w:val="24"/>
            <w:szCs w:val="24"/>
          </w:rPr>
          <w:id w:val="36156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SP</w:t>
      </w:r>
      <w:sdt>
        <w:sdtPr>
          <w:rPr>
            <w:sz w:val="24"/>
            <w:szCs w:val="24"/>
          </w:rPr>
          <w:id w:val="-16456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Hören</w:t>
      </w:r>
      <w:sdt>
        <w:sdtPr>
          <w:rPr>
            <w:sz w:val="24"/>
            <w:szCs w:val="24"/>
          </w:rPr>
          <w:id w:val="-153995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KM</w:t>
      </w:r>
      <w:sdt>
        <w:sdtPr>
          <w:rPr>
            <w:sz w:val="24"/>
            <w:szCs w:val="24"/>
          </w:rPr>
          <w:id w:val="-92664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:rsidR="006D7F56" w:rsidRPr="00C84523" w:rsidRDefault="005A5D6A" w:rsidP="001E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  <w:tab w:val="left" w:pos="7371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Religion: evangelisch </w:t>
      </w:r>
      <w:sdt>
        <w:sdtPr>
          <w:rPr>
            <w:sz w:val="24"/>
            <w:szCs w:val="24"/>
          </w:rPr>
          <w:id w:val="-16391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7B2" w:rsidRPr="00C84523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</w:r>
      <w:r w:rsidR="004217B2" w:rsidRPr="00C84523">
        <w:rPr>
          <w:sz w:val="24"/>
          <w:szCs w:val="24"/>
        </w:rPr>
        <w:t xml:space="preserve">katholisch </w:t>
      </w:r>
      <w:sdt>
        <w:sdtPr>
          <w:rPr>
            <w:sz w:val="24"/>
            <w:szCs w:val="24"/>
          </w:rPr>
          <w:id w:val="210282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7334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  <w:t>i</w:t>
      </w:r>
      <w:r w:rsidR="004217B2" w:rsidRPr="00C84523">
        <w:rPr>
          <w:sz w:val="24"/>
          <w:szCs w:val="24"/>
        </w:rPr>
        <w:t>slam</w:t>
      </w:r>
      <w:r w:rsidR="001E7334">
        <w:rPr>
          <w:sz w:val="24"/>
          <w:szCs w:val="24"/>
        </w:rPr>
        <w:t>isch</w:t>
      </w:r>
      <w:r w:rsidR="004217B2" w:rsidRPr="00C845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071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7B2" w:rsidRPr="00C84523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  <w:t>s</w:t>
      </w:r>
      <w:r w:rsidR="004217B2" w:rsidRPr="00C84523">
        <w:rPr>
          <w:sz w:val="24"/>
          <w:szCs w:val="24"/>
        </w:rPr>
        <w:t xml:space="preserve">onstige </w:t>
      </w:r>
      <w:sdt>
        <w:sdtPr>
          <w:rPr>
            <w:sz w:val="24"/>
            <w:szCs w:val="24"/>
          </w:rPr>
          <w:id w:val="-4681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7334">
        <w:rPr>
          <w:sz w:val="24"/>
          <w:szCs w:val="24"/>
        </w:rPr>
        <w:tab/>
      </w:r>
      <w:r w:rsidR="001E7334">
        <w:rPr>
          <w:sz w:val="24"/>
          <w:szCs w:val="24"/>
        </w:rPr>
        <w:tab/>
      </w:r>
      <w:r w:rsidR="004217B2" w:rsidRPr="00C84523">
        <w:rPr>
          <w:sz w:val="24"/>
          <w:szCs w:val="24"/>
        </w:rPr>
        <w:t xml:space="preserve">ohne </w:t>
      </w:r>
      <w:sdt>
        <w:sdtPr>
          <w:rPr>
            <w:sz w:val="24"/>
            <w:szCs w:val="24"/>
          </w:rPr>
          <w:id w:val="10978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D7F56" w:rsidRPr="00C84523" w:rsidRDefault="006D7F56" w:rsidP="006D7F56">
      <w:pPr>
        <w:tabs>
          <w:tab w:val="left" w:pos="1701"/>
        </w:tabs>
        <w:rPr>
          <w:sz w:val="24"/>
          <w:szCs w:val="24"/>
        </w:rPr>
      </w:pPr>
    </w:p>
    <w:p w:rsidR="002C241A" w:rsidRPr="00C84523" w:rsidRDefault="002C241A" w:rsidP="006D7F56">
      <w:pPr>
        <w:tabs>
          <w:tab w:val="left" w:pos="1701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Mutter</w:t>
      </w:r>
    </w:p>
    <w:p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240" w:lineRule="auto"/>
        <w:rPr>
          <w:sz w:val="8"/>
          <w:szCs w:val="8"/>
        </w:rPr>
      </w:pP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Vorname: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Telefon: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Handy: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Dienstl.: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E-Mail:</w:t>
      </w:r>
      <w:r w:rsidRPr="00C84523">
        <w:rPr>
          <w:sz w:val="24"/>
          <w:szCs w:val="24"/>
        </w:rPr>
        <w:tab/>
      </w:r>
    </w:p>
    <w:p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Sorgeberechtigt: ja </w:t>
      </w:r>
      <w:sdt>
        <w:sdtPr>
          <w:rPr>
            <w:sz w:val="24"/>
            <w:szCs w:val="24"/>
          </w:rPr>
          <w:id w:val="-17833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4523"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189349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C241A" w:rsidRPr="00C84523" w:rsidRDefault="002C241A" w:rsidP="002C241A">
      <w:pPr>
        <w:tabs>
          <w:tab w:val="left" w:pos="1701"/>
        </w:tabs>
        <w:rPr>
          <w:sz w:val="24"/>
          <w:szCs w:val="24"/>
        </w:rPr>
      </w:pPr>
    </w:p>
    <w:p w:rsidR="002C241A" w:rsidRPr="00C84523" w:rsidRDefault="002C241A" w:rsidP="002C241A">
      <w:pPr>
        <w:tabs>
          <w:tab w:val="left" w:pos="1701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Vater</w:t>
      </w:r>
    </w:p>
    <w:p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8"/>
          <w:szCs w:val="8"/>
        </w:rPr>
      </w:pP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Vorname: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Telefon: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Handy:</w:t>
      </w:r>
      <w:r w:rsidRPr="00C84523">
        <w:rPr>
          <w:sz w:val="24"/>
          <w:szCs w:val="24"/>
        </w:rPr>
        <w:tab/>
      </w:r>
    </w:p>
    <w:p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Dienstl.:</w:t>
      </w:r>
      <w:r w:rsidRPr="00C84523">
        <w:rPr>
          <w:sz w:val="24"/>
          <w:szCs w:val="24"/>
        </w:rPr>
        <w:tab/>
      </w:r>
    </w:p>
    <w:p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>E-Mail:</w:t>
      </w:r>
      <w:r w:rsidRPr="00C84523">
        <w:rPr>
          <w:sz w:val="24"/>
          <w:szCs w:val="24"/>
        </w:rPr>
        <w:tab/>
      </w:r>
    </w:p>
    <w:p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Sorgeberechtigt: ja </w:t>
      </w:r>
      <w:sdt>
        <w:sdtPr>
          <w:rPr>
            <w:sz w:val="24"/>
            <w:szCs w:val="24"/>
          </w:rPr>
          <w:id w:val="-3164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4523"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3265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844CA" w:rsidRPr="00C84523" w:rsidRDefault="00A844CA" w:rsidP="002C241A">
      <w:pPr>
        <w:tabs>
          <w:tab w:val="left" w:pos="1701"/>
        </w:tabs>
        <w:rPr>
          <w:sz w:val="24"/>
          <w:szCs w:val="24"/>
        </w:rPr>
      </w:pPr>
    </w:p>
    <w:p w:rsidR="00A844CA" w:rsidRDefault="006C2F87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Derzeitige </w:t>
      </w:r>
      <w:r w:rsidR="00E82641">
        <w:rPr>
          <w:b/>
          <w:sz w:val="24"/>
          <w:szCs w:val="24"/>
        </w:rPr>
        <w:t>S</w:t>
      </w:r>
      <w:r w:rsidR="00A844CA" w:rsidRPr="00996444">
        <w:rPr>
          <w:b/>
          <w:sz w:val="24"/>
          <w:szCs w:val="24"/>
        </w:rPr>
        <w:t>chule</w:t>
      </w:r>
      <w:r w:rsidR="00B45B55">
        <w:rPr>
          <w:sz w:val="24"/>
          <w:szCs w:val="24"/>
        </w:rPr>
        <w:t>:</w:t>
      </w:r>
      <w:r w:rsidR="00B45B55">
        <w:rPr>
          <w:sz w:val="24"/>
          <w:szCs w:val="24"/>
          <w:u w:val="single"/>
        </w:rPr>
        <w:tab/>
      </w:r>
      <w:r w:rsidR="00C361D9">
        <w:rPr>
          <w:sz w:val="24"/>
          <w:szCs w:val="24"/>
          <w:u w:val="single"/>
        </w:rPr>
        <w:tab/>
      </w:r>
      <w:r w:rsidR="00C361D9">
        <w:rPr>
          <w:sz w:val="24"/>
          <w:szCs w:val="24"/>
          <w:u w:val="single"/>
        </w:rPr>
        <w:tab/>
      </w:r>
    </w:p>
    <w:p w:rsidR="00E82641" w:rsidRDefault="00E82641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</w:p>
    <w:p w:rsidR="00D60105" w:rsidRPr="005C2E49" w:rsidRDefault="005C2E49" w:rsidP="005C2E49">
      <w:pPr>
        <w:tabs>
          <w:tab w:val="left" w:pos="1701"/>
          <w:tab w:val="left" w:pos="3402"/>
          <w:tab w:val="left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Das letzte </w:t>
      </w:r>
      <w:r w:rsidRPr="005C2E49">
        <w:rPr>
          <w:b/>
          <w:sz w:val="24"/>
          <w:szCs w:val="24"/>
        </w:rPr>
        <w:t>Zeugnis</w:t>
      </w:r>
      <w:r>
        <w:rPr>
          <w:sz w:val="24"/>
          <w:szCs w:val="24"/>
        </w:rPr>
        <w:t xml:space="preserve"> liegt vor:</w:t>
      </w:r>
      <w:r>
        <w:rPr>
          <w:sz w:val="24"/>
          <w:szCs w:val="24"/>
        </w:rPr>
        <w:tab/>
        <w:t xml:space="preserve">ja </w:t>
      </w:r>
      <w:sdt>
        <w:sdtPr>
          <w:rPr>
            <w:sz w:val="24"/>
            <w:szCs w:val="24"/>
          </w:rPr>
          <w:id w:val="189769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9697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82641" w:rsidRDefault="00E82641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</w:p>
    <w:p w:rsidR="005C2E49" w:rsidRPr="005C2E49" w:rsidRDefault="005C2E49" w:rsidP="005C2E49">
      <w:pPr>
        <w:tabs>
          <w:tab w:val="left" w:pos="1701"/>
          <w:tab w:val="right" w:pos="9072"/>
        </w:tabs>
        <w:rPr>
          <w:sz w:val="24"/>
          <w:szCs w:val="24"/>
        </w:rPr>
      </w:pPr>
      <w:r w:rsidRPr="005C2E49">
        <w:rPr>
          <w:sz w:val="24"/>
          <w:szCs w:val="24"/>
        </w:rPr>
        <w:t>Geschwister</w:t>
      </w:r>
      <w:r>
        <w:rPr>
          <w:sz w:val="24"/>
          <w:szCs w:val="24"/>
        </w:rPr>
        <w:t xml:space="preserve"> an der IGS </w:t>
      </w:r>
      <w:proofErr w:type="spellStart"/>
      <w:r>
        <w:rPr>
          <w:sz w:val="24"/>
          <w:szCs w:val="24"/>
        </w:rPr>
        <w:t>Vahrenheide-Sahlkamp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2E49">
        <w:rPr>
          <w:sz w:val="24"/>
          <w:szCs w:val="24"/>
        </w:rPr>
        <w:t xml:space="preserve"> </w:t>
      </w:r>
    </w:p>
    <w:p w:rsidR="00772497" w:rsidRDefault="00772497" w:rsidP="008621D7">
      <w:pPr>
        <w:pStyle w:val="Textkrper2"/>
        <w:tabs>
          <w:tab w:val="left" w:pos="8894"/>
        </w:tabs>
        <w:rPr>
          <w:rFonts w:eastAsiaTheme="minorHAnsi" w:cstheme="minorBidi"/>
          <w:b w:val="0"/>
          <w:bCs w:val="0"/>
          <w:sz w:val="24"/>
          <w:lang w:eastAsia="en-US"/>
        </w:rPr>
      </w:pPr>
    </w:p>
    <w:p w:rsidR="002364CB" w:rsidRPr="00924D58" w:rsidRDefault="00924D58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  <w:r>
        <w:rPr>
          <w:rFonts w:eastAsiaTheme="minorHAnsi" w:cstheme="minorBidi"/>
          <w:b w:val="0"/>
          <w:bCs w:val="0"/>
          <w:sz w:val="24"/>
          <w:u w:val="single"/>
          <w:lang w:eastAsia="en-US"/>
        </w:rPr>
        <w:t xml:space="preserve"> </w:t>
      </w:r>
      <w:bookmarkStart w:id="0" w:name="_GoBack"/>
      <w:bookmarkEnd w:id="0"/>
    </w:p>
    <w:sectPr w:rsidR="002364CB" w:rsidRPr="00924D58" w:rsidSect="008A1CC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2" w:rsidRDefault="00F32862" w:rsidP="00F32862">
      <w:pPr>
        <w:spacing w:line="240" w:lineRule="auto"/>
      </w:pPr>
      <w:r>
        <w:separator/>
      </w:r>
    </w:p>
  </w:endnote>
  <w:endnote w:type="continuationSeparator" w:id="0">
    <w:p w:rsidR="00F32862" w:rsidRDefault="00F32862" w:rsidP="00F32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2" w:rsidRDefault="00F32862" w:rsidP="00F32862">
      <w:pPr>
        <w:spacing w:line="240" w:lineRule="auto"/>
      </w:pPr>
      <w:r>
        <w:separator/>
      </w:r>
    </w:p>
  </w:footnote>
  <w:footnote w:type="continuationSeparator" w:id="0">
    <w:p w:rsidR="00F32862" w:rsidRDefault="00F32862" w:rsidP="00F32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62" w:rsidRPr="00772497" w:rsidRDefault="00F32862" w:rsidP="00772497">
    <w:pPr>
      <w:tabs>
        <w:tab w:val="left" w:pos="3969"/>
        <w:tab w:val="right" w:pos="9072"/>
      </w:tabs>
      <w:rPr>
        <w:b/>
        <w:sz w:val="28"/>
        <w:szCs w:val="28"/>
      </w:rPr>
    </w:pPr>
  </w:p>
  <w:p w:rsidR="00F32862" w:rsidRPr="00772497" w:rsidRDefault="00F32862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670"/>
    <w:multiLevelType w:val="hybridMultilevel"/>
    <w:tmpl w:val="F8AEC0DE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B44325"/>
    <w:multiLevelType w:val="hybridMultilevel"/>
    <w:tmpl w:val="341EEDCC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37654AEA"/>
    <w:multiLevelType w:val="hybridMultilevel"/>
    <w:tmpl w:val="5E208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63CE"/>
    <w:multiLevelType w:val="hybridMultilevel"/>
    <w:tmpl w:val="B9AE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A"/>
    <w:rsid w:val="00044553"/>
    <w:rsid w:val="00072D32"/>
    <w:rsid w:val="001149D4"/>
    <w:rsid w:val="001C030F"/>
    <w:rsid w:val="001D0814"/>
    <w:rsid w:val="001E7334"/>
    <w:rsid w:val="00224FC5"/>
    <w:rsid w:val="002364CB"/>
    <w:rsid w:val="00255712"/>
    <w:rsid w:val="002938E7"/>
    <w:rsid w:val="002C241A"/>
    <w:rsid w:val="002E74E1"/>
    <w:rsid w:val="00313EA5"/>
    <w:rsid w:val="00361410"/>
    <w:rsid w:val="004217B2"/>
    <w:rsid w:val="004F5675"/>
    <w:rsid w:val="00521413"/>
    <w:rsid w:val="00533A4E"/>
    <w:rsid w:val="005A5D6A"/>
    <w:rsid w:val="005C2E49"/>
    <w:rsid w:val="005F54C6"/>
    <w:rsid w:val="006356F3"/>
    <w:rsid w:val="00644D9E"/>
    <w:rsid w:val="006C2F87"/>
    <w:rsid w:val="006D7F56"/>
    <w:rsid w:val="00772497"/>
    <w:rsid w:val="007D73CC"/>
    <w:rsid w:val="007F1A73"/>
    <w:rsid w:val="008575C4"/>
    <w:rsid w:val="008621D7"/>
    <w:rsid w:val="0087177E"/>
    <w:rsid w:val="008A1CC9"/>
    <w:rsid w:val="00914ED2"/>
    <w:rsid w:val="00924D58"/>
    <w:rsid w:val="0095450F"/>
    <w:rsid w:val="00996444"/>
    <w:rsid w:val="009A4843"/>
    <w:rsid w:val="00A844CA"/>
    <w:rsid w:val="00AD7E80"/>
    <w:rsid w:val="00B209F3"/>
    <w:rsid w:val="00B45B55"/>
    <w:rsid w:val="00B56E17"/>
    <w:rsid w:val="00B97A12"/>
    <w:rsid w:val="00BB5424"/>
    <w:rsid w:val="00BF5853"/>
    <w:rsid w:val="00C02D85"/>
    <w:rsid w:val="00C07039"/>
    <w:rsid w:val="00C124CC"/>
    <w:rsid w:val="00C361D9"/>
    <w:rsid w:val="00C84523"/>
    <w:rsid w:val="00C96E93"/>
    <w:rsid w:val="00CE0145"/>
    <w:rsid w:val="00D14015"/>
    <w:rsid w:val="00D4165B"/>
    <w:rsid w:val="00D60105"/>
    <w:rsid w:val="00E02EE9"/>
    <w:rsid w:val="00E42C81"/>
    <w:rsid w:val="00E82641"/>
    <w:rsid w:val="00E908DC"/>
    <w:rsid w:val="00EF78D5"/>
    <w:rsid w:val="00F148D0"/>
    <w:rsid w:val="00F32862"/>
    <w:rsid w:val="00F364CD"/>
    <w:rsid w:val="00F36D83"/>
    <w:rsid w:val="00F55F30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53E28F2-EEDC-4446-9D65-EEDCA56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7177E"/>
    <w:pPr>
      <w:spacing w:line="240" w:lineRule="auto"/>
    </w:pPr>
    <w:rPr>
      <w:rFonts w:eastAsia="Times New Roman" w:cs="Arial"/>
      <w:b/>
      <w:bCs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7177E"/>
    <w:rPr>
      <w:rFonts w:eastAsia="Times New Roman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862"/>
  </w:style>
  <w:style w:type="paragraph" w:styleId="Fuzeile">
    <w:name w:val="footer"/>
    <w:basedOn w:val="Standard"/>
    <w:link w:val="FuzeileZch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862"/>
  </w:style>
  <w:style w:type="paragraph" w:styleId="Listenabsatz">
    <w:name w:val="List Paragraph"/>
    <w:basedOn w:val="Standard"/>
    <w:uiPriority w:val="34"/>
    <w:qFormat/>
    <w:rsid w:val="001149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F111B82E-1CD3-4CF1-9C4D-F0B1A066FFB5@fritz.bo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026C-6836-4864-B380-57329796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CB265091.dotm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Monika (40.06.706)</dc:creator>
  <cp:keywords/>
  <dc:description/>
  <cp:lastModifiedBy>Hoffmann, Monika (40.06.706)</cp:lastModifiedBy>
  <cp:revision>38</cp:revision>
  <cp:lastPrinted>2018-04-18T11:24:00Z</cp:lastPrinted>
  <dcterms:created xsi:type="dcterms:W3CDTF">2017-12-21T09:24:00Z</dcterms:created>
  <dcterms:modified xsi:type="dcterms:W3CDTF">2018-04-18T11:48:00Z</dcterms:modified>
</cp:coreProperties>
</file>